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82714" w:rsidRPr="000D77AB" w14:paraId="4D65A50C" w14:textId="77777777" w:rsidTr="00296829">
        <w:trPr>
          <w:trHeight w:val="3060"/>
          <w:jc w:val="center"/>
        </w:trPr>
        <w:tc>
          <w:tcPr>
            <w:tcW w:w="10800" w:type="dxa"/>
            <w:vAlign w:val="center"/>
          </w:tcPr>
          <w:p w14:paraId="63F51CFB" w14:textId="066CE042" w:rsidR="00082714" w:rsidRPr="000D77AB" w:rsidRDefault="00296829" w:rsidP="000D77AB">
            <w:r>
              <w:rPr>
                <w:rStyle w:val="normaltextrun"/>
                <w:rFonts w:ascii="Calibri" w:hAnsi="Calibri" w:cs="Calibri"/>
                <w:noProof/>
                <w:color w:val="000000" w:themeColor="text1"/>
                <w:spacing w:val="11"/>
                <w:position w:val="-2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2F0473E4" wp14:editId="1A1D12D6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561975</wp:posOffset>
                  </wp:positionV>
                  <wp:extent cx="2238375" cy="1191260"/>
                  <wp:effectExtent l="0" t="0" r="9525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714" w:rsidRPr="000D77AB">
              <w:rPr>
                <w:noProof/>
              </w:rPr>
              <mc:AlternateContent>
                <mc:Choice Requires="wpg">
                  <w:drawing>
                    <wp:inline distT="0" distB="0" distL="0" distR="0" wp14:anchorId="79C0D16A" wp14:editId="2F9B7F5E">
                      <wp:extent cx="6858000" cy="1981200"/>
                      <wp:effectExtent l="0" t="0" r="0" b="0"/>
                      <wp:docPr id="17" name="Group 17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858000" cy="1981200"/>
                                <a:chOff x="0" y="0"/>
                                <a:chExt cx="7315200" cy="2113281"/>
                              </a:xfrm>
                            </wpg:grpSpPr>
                            <wps:wsp>
                              <wps:cNvPr id="26" name="Freeform: Shape 211"/>
                              <wps:cNvSpPr/>
                              <wps:spPr>
                                <a:xfrm>
                                  <a:off x="0" y="0"/>
                                  <a:ext cx="7315200" cy="2113281"/>
                                </a:xfrm>
                                <a:custGeom>
                                  <a:avLst/>
                                  <a:gdLst>
                                    <a:gd name="connsiteX0" fmla="*/ 7144 w 5467350"/>
                                    <a:gd name="connsiteY0" fmla="*/ 1245394 h 1247775"/>
                                    <a:gd name="connsiteX1" fmla="*/ 5461159 w 5467350"/>
                                    <a:gd name="connsiteY1" fmla="*/ 1245394 h 1247775"/>
                                    <a:gd name="connsiteX2" fmla="*/ 5461159 w 5467350"/>
                                    <a:gd name="connsiteY2" fmla="*/ 1245394 h 1247775"/>
                                    <a:gd name="connsiteX3" fmla="*/ 5461159 w 5467350"/>
                                    <a:gd name="connsiteY3" fmla="*/ 7144 h 1247775"/>
                                    <a:gd name="connsiteX4" fmla="*/ 7144 w 5467350"/>
                                    <a:gd name="connsiteY4" fmla="*/ 7144 h 1247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7350" h="1247775">
                                      <a:moveTo>
                                        <a:pt x="7144" y="1245394"/>
                                      </a:moveTo>
                                      <a:lnTo>
                                        <a:pt x="5461159" y="1245394"/>
                                      </a:lnTo>
                                      <a:lnTo>
                                        <a:pt x="5461159" y="1245394"/>
                                      </a:lnTo>
                                      <a:lnTo>
                                        <a:pt x="5461159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98824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7" name="Group 17"/>
                              <wpg:cNvGrpSpPr/>
                              <wpg:grpSpPr>
                                <a:xfrm>
                                  <a:off x="238125" y="209549"/>
                                  <a:ext cx="6866128" cy="1823892"/>
                                  <a:chOff x="0" y="-1"/>
                                  <a:chExt cx="5607338" cy="1415416"/>
                                </a:xfrm>
                              </wpg:grpSpPr>
                              <wps:wsp>
                                <wps:cNvPr id="211" name="Freeform: Shape 211"/>
                                <wps:cNvSpPr/>
                                <wps:spPr>
                                  <a:xfrm>
                                    <a:off x="67625" y="53307"/>
                                    <a:ext cx="5467350" cy="1171762"/>
                                  </a:xfrm>
                                  <a:custGeom>
                                    <a:avLst/>
                                    <a:gdLst>
                                      <a:gd name="connsiteX0" fmla="*/ 7144 w 5467350"/>
                                      <a:gd name="connsiteY0" fmla="*/ 1245394 h 1247775"/>
                                      <a:gd name="connsiteX1" fmla="*/ 5461159 w 5467350"/>
                                      <a:gd name="connsiteY1" fmla="*/ 1245394 h 1247775"/>
                                      <a:gd name="connsiteX2" fmla="*/ 5461159 w 5467350"/>
                                      <a:gd name="connsiteY2" fmla="*/ 1245394 h 1247775"/>
                                      <a:gd name="connsiteX3" fmla="*/ 5461159 w 5467350"/>
                                      <a:gd name="connsiteY3" fmla="*/ 7144 h 1247775"/>
                                      <a:gd name="connsiteX4" fmla="*/ 7144 w 5467350"/>
                                      <a:gd name="connsiteY4" fmla="*/ 7144 h 1247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467350" h="1247775">
                                        <a:moveTo>
                                          <a:pt x="7144" y="1245394"/>
                                        </a:moveTo>
                                        <a:lnTo>
                                          <a:pt x="5461159" y="1245394"/>
                                        </a:lnTo>
                                        <a:lnTo>
                                          <a:pt x="5461159" y="1245394"/>
                                        </a:lnTo>
                                        <a:lnTo>
                                          <a:pt x="5461159" y="7144"/>
                                        </a:lnTo>
                                        <a:lnTo>
                                          <a:pt x="7144" y="7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6E5B19B0" w14:textId="0236D386" w:rsidR="00296829" w:rsidRPr="00296829" w:rsidRDefault="00296829" w:rsidP="00296829">
                                      <w:pPr>
                                        <w:ind w:left="3600" w:firstLine="720"/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9682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Planning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Guide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Freeform: Shape 213"/>
                                <wps:cNvSpPr/>
                                <wps:spPr>
                                  <a:xfrm>
                                    <a:off x="6638" y="1214840"/>
                                    <a:ext cx="5600700" cy="95250"/>
                                  </a:xfrm>
                                  <a:custGeom>
                                    <a:avLst/>
                                    <a:gdLst>
                                      <a:gd name="connsiteX0" fmla="*/ 74771 w 5600700"/>
                                      <a:gd name="connsiteY0" fmla="*/ 7144 h 95250"/>
                                      <a:gd name="connsiteX1" fmla="*/ 74771 w 5600700"/>
                                      <a:gd name="connsiteY1" fmla="*/ 7144 h 95250"/>
                                      <a:gd name="connsiteX2" fmla="*/ 7144 w 5600700"/>
                                      <a:gd name="connsiteY2" fmla="*/ 90964 h 95250"/>
                                      <a:gd name="connsiteX3" fmla="*/ 5596414 w 5600700"/>
                                      <a:gd name="connsiteY3" fmla="*/ 90964 h 95250"/>
                                      <a:gd name="connsiteX4" fmla="*/ 5528787 w 5600700"/>
                                      <a:gd name="connsiteY4" fmla="*/ 7144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600700" h="95250">
                                        <a:moveTo>
                                          <a:pt x="74771" y="7144"/>
                                        </a:moveTo>
                                        <a:lnTo>
                                          <a:pt x="74771" y="7144"/>
                                        </a:lnTo>
                                        <a:lnTo>
                                          <a:pt x="7144" y="90964"/>
                                        </a:lnTo>
                                        <a:lnTo>
                                          <a:pt x="5596414" y="90964"/>
                                        </a:lnTo>
                                        <a:lnTo>
                                          <a:pt x="5528787" y="7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38649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Freeform: Shape 212"/>
                                <wps:cNvSpPr/>
                                <wps:spPr>
                                  <a:xfrm>
                                    <a:off x="0" y="0"/>
                                    <a:ext cx="5600700" cy="95250"/>
                                  </a:xfrm>
                                  <a:custGeom>
                                    <a:avLst/>
                                    <a:gdLst>
                                      <a:gd name="connsiteX0" fmla="*/ 5528787 w 5600700"/>
                                      <a:gd name="connsiteY0" fmla="*/ 90964 h 95250"/>
                                      <a:gd name="connsiteX1" fmla="*/ 5596414 w 5600700"/>
                                      <a:gd name="connsiteY1" fmla="*/ 7144 h 95250"/>
                                      <a:gd name="connsiteX2" fmla="*/ 7144 w 5600700"/>
                                      <a:gd name="connsiteY2" fmla="*/ 7144 h 95250"/>
                                      <a:gd name="connsiteX3" fmla="*/ 74771 w 5600700"/>
                                      <a:gd name="connsiteY3" fmla="*/ 90964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600700" h="95250">
                                        <a:moveTo>
                                          <a:pt x="5528787" y="90964"/>
                                        </a:moveTo>
                                        <a:lnTo>
                                          <a:pt x="5596414" y="7144"/>
                                        </a:lnTo>
                                        <a:lnTo>
                                          <a:pt x="7144" y="7144"/>
                                        </a:lnTo>
                                        <a:lnTo>
                                          <a:pt x="74771" y="909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38649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Freeform: Shape 208"/>
                                <wps:cNvSpPr/>
                                <wps:spPr>
                                  <a:xfrm>
                                    <a:off x="0" y="0"/>
                                    <a:ext cx="105250" cy="1324610"/>
                                  </a:xfrm>
                                  <a:custGeom>
                                    <a:avLst/>
                                    <a:gdLst>
                                      <a:gd name="connsiteX0" fmla="*/ 74771 w 76200"/>
                                      <a:gd name="connsiteY0" fmla="*/ 1329214 h 1419225"/>
                                      <a:gd name="connsiteX1" fmla="*/ 74771 w 76200"/>
                                      <a:gd name="connsiteY1" fmla="*/ 90964 h 1419225"/>
                                      <a:gd name="connsiteX2" fmla="*/ 7144 w 76200"/>
                                      <a:gd name="connsiteY2" fmla="*/ 7144 h 1419225"/>
                                      <a:gd name="connsiteX3" fmla="*/ 7144 w 76200"/>
                                      <a:gd name="connsiteY3" fmla="*/ 1413034 h 1419225"/>
                                      <a:gd name="connsiteX4" fmla="*/ 74771 w 76200"/>
                                      <a:gd name="connsiteY4" fmla="*/ 1329214 h 14192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6200" h="1419225">
                                        <a:moveTo>
                                          <a:pt x="74771" y="1329214"/>
                                        </a:moveTo>
                                        <a:lnTo>
                                          <a:pt x="74771" y="90964"/>
                                        </a:lnTo>
                                        <a:lnTo>
                                          <a:pt x="7144" y="7144"/>
                                        </a:lnTo>
                                        <a:lnTo>
                                          <a:pt x="7144" y="1413034"/>
                                        </a:lnTo>
                                        <a:lnTo>
                                          <a:pt x="74771" y="13292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713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Freeform: Shape 209"/>
                                <wps:cNvSpPr/>
                                <wps:spPr>
                                  <a:xfrm>
                                    <a:off x="0" y="1405890"/>
                                    <a:ext cx="5600700" cy="9525"/>
                                  </a:xfrm>
                                  <a:custGeom>
                                    <a:avLst/>
                                    <a:gdLst>
                                      <a:gd name="connsiteX0" fmla="*/ 7144 w 5600700"/>
                                      <a:gd name="connsiteY0" fmla="*/ 7144 h 9525"/>
                                      <a:gd name="connsiteX1" fmla="*/ 5596414 w 5600700"/>
                                      <a:gd name="connsiteY1" fmla="*/ 7144 h 9525"/>
                                      <a:gd name="connsiteX2" fmla="*/ 5596414 w 5600700"/>
                                      <a:gd name="connsiteY2" fmla="*/ 7144 h 9525"/>
                                      <a:gd name="connsiteX3" fmla="*/ 7144 w 5600700"/>
                                      <a:gd name="connsiteY3" fmla="*/ 7144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600700" h="9525">
                                        <a:moveTo>
                                          <a:pt x="7144" y="7144"/>
                                        </a:moveTo>
                                        <a:lnTo>
                                          <a:pt x="5596414" y="7144"/>
                                        </a:lnTo>
                                        <a:lnTo>
                                          <a:pt x="5596414" y="7144"/>
                                        </a:lnTo>
                                        <a:lnTo>
                                          <a:pt x="7144" y="7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E8C3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Freeform: Shape 210"/>
                                <wps:cNvSpPr/>
                                <wps:spPr>
                                  <a:xfrm>
                                    <a:off x="5492593" y="-1"/>
                                    <a:ext cx="105250" cy="1324610"/>
                                  </a:xfrm>
                                  <a:custGeom>
                                    <a:avLst/>
                                    <a:gdLst>
                                      <a:gd name="connsiteX0" fmla="*/ 7144 w 76200"/>
                                      <a:gd name="connsiteY0" fmla="*/ 90964 h 1419225"/>
                                      <a:gd name="connsiteX1" fmla="*/ 7144 w 76200"/>
                                      <a:gd name="connsiteY1" fmla="*/ 1329214 h 1419225"/>
                                      <a:gd name="connsiteX2" fmla="*/ 7144 w 76200"/>
                                      <a:gd name="connsiteY2" fmla="*/ 1329214 h 1419225"/>
                                      <a:gd name="connsiteX3" fmla="*/ 74771 w 76200"/>
                                      <a:gd name="connsiteY3" fmla="*/ 1413034 h 1419225"/>
                                      <a:gd name="connsiteX4" fmla="*/ 74771 w 76200"/>
                                      <a:gd name="connsiteY4" fmla="*/ 7144 h 14192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6200" h="1419225">
                                        <a:moveTo>
                                          <a:pt x="7144" y="90964"/>
                                        </a:moveTo>
                                        <a:lnTo>
                                          <a:pt x="7144" y="1329214"/>
                                        </a:lnTo>
                                        <a:lnTo>
                                          <a:pt x="7144" y="1329214"/>
                                        </a:lnTo>
                                        <a:lnTo>
                                          <a:pt x="74771" y="1413034"/>
                                        </a:lnTo>
                                        <a:lnTo>
                                          <a:pt x="74771" y="7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A713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4514850" y="360680"/>
                                  <a:ext cx="2360295" cy="109053"/>
                                  <a:chOff x="-656370" y="-3829"/>
                                  <a:chExt cx="2581998" cy="114924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-656370" y="-3205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5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38100" dist="38100" dir="2700000" sx="80000" sy="80000" algn="tl" rotWithShape="0">
                                      <a:prstClr val="black"/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1811328" y="-3829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5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38100" dist="38100" dir="2700000" sx="80000" sy="80000" algn="tl" rotWithShape="0">
                                      <a:prstClr val="black"/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0D16A" id="Group 17" o:spid="_x0000_s1026" alt="decorative element" style="width:540pt;height:156pt;mso-position-horizontal-relative:char;mso-position-vertical-relative:line" coordsize="73152,2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MN6gkAACFDAAAOAAAAZHJzL2Uyb0RvYy54bWzsXFuP27YSfi9w/oPgxwKJdbFkycimWGy6&#10;QYG0CZocpH2kZdkWKos6krx2+uvPN7zIlK/yJtk0qF7WunA45Aw538yIsy9+2q4y6yEpq5TnNwPn&#10;uT2wkjzmszRf3Az+++H+WTiwqprlM5bxPLkZfEqqwU8v//PDi00xSVy+5NksKS10kleTTXEzWNZ1&#10;MRkOq3iZrFj1nBdJjpdzXq5YjdtyMZyVbIPeV9nQte1guOHlrCh5nFQVnr6SLwcvRf/zeRLXb+fz&#10;Kqmt7GaAsdXibyn+Tunv8OULNlmUrFimsRoGe8QoVizNwbTp6hWrmbUu04OuVmlc8orP6+cxXw35&#10;fJ7GiZgDZuPYe7N5XfJ1IeaymGwWRSMmiHZPTo/uNv7t4V1ppTPobjywcraCjgRbi+5nSRVDWLMk&#10;5iWr04fESrJkleQ1yW1TLCYgf10W74t3pZw8Lt/w+K/KyvndkuWL5LYqoAP0ThTDfRK6X+zot/Ny&#10;Rf1ALNZW6OhTo6NkW1sxHgahH9o2VBnjnROFDlaB1GK8hKoP6OLlz4py7Dk+NRaUruN4bihHxSaS&#10;sRheM5xNgRVZ7YRefZ7Q3y9ZkQhdViQ1JXQ30EK/L5OElvnEEi0tDFAKWTQnCQuRV5NKCbuLsC5O&#10;mU3idVW/TriQO3t4U9VyR8xwJVQ6U4si5nlepXXyBwQ4X2XYJD8OrbEzGlkbyx8FY8/Xm2mf4k+T&#10;wnFHvheNrKWFq/F47EvdLfaJ/nAMNujfcfzoMieTqDMn9zGcTKLOnLzHcDKJhLwvim5ksOmmoQOK&#10;Fo8hzJpeD2ypl0i8zdUawZWFvU5blZZMwSvaheaCwVbVt1gNZAmw8LY5tb5ADI2axHrDdiOGkkxi&#10;9yrOkLtJ7F1FDIGaxCOTWM5dya6EdSRsygQ21QML5rYcWMCmKdFAmqwmketLa3Mz0NvNWsICql1E&#10;71f8IfnARcuaNEC6F+NQC1QNYtcsy83mapcdodDt9G8huv+c9mJoch3oTvWv7LwZ+5GWccarRBKT&#10;dMRqasRE0l3vTFrFs3R2n2YZiUV4FcldVloPDDJncQwo88WiZVmxZPJxFIauVlhDIZi0Osty0kXk&#10;uz4QhcF1mWesFn3lnBhK7ZVV/YpVS9mzoJdqXcGUlloAAhm1ZSfcmfLZJyBEyaW/UhXxfYqe3rCq&#10;fsdK2F6YVDhdeLvk5d8DawMH5mZQ/W/NymRgZb/kAKsI2kezWtyM/LGLm9J8MzXf5OvVHYdMsN/A&#10;TVxS+zrTl/OSrz7C17olrnjF8hi8sa9rLFd5c1fjHq8AY3Fyeyuu4eVANW/y90VMnYvFiZl82H5k&#10;ZWEVuLwZ1MD237gGSDbRMARVUgPZlihzfruu+TwljAJYazmpG4C1dEoEhDf+iUZa+9C/QTdtj0Q9&#10;aHwA7Rk0LonrweGAwrG5XTvyR5HU5s45CQLHhcsrnJMQrSNhdLAm287JM2HI6LH2TvzAHnueJh05&#10;/sgJ1Ib9dt4JfBAF/5/rngTjQMnN9zyoApJmEy22xqAJsTljB41bc2/vab0+DFg69B9oHfZuSu+m&#10;wFPo3RQyxcL07rlmvZtCUml7HqZbc8T5aDd+Cjel3krczNarX/lMehKhTzGwMKJ4THGv8Ggc/RjQ&#10;+Y1cl3o73QoY1ejcezGP8WKeIvfgIMSRGZ9DdBfhDrlYyFVcTj4EAXkucIoc1xmFcDvb8B7Y9lgn&#10;Xshh1iGgTmGYDvv14I40gkOpAcVFsD7wB1pJCNq1yEA0QyFHYj/NYaYSxt1YtEg6sDDBWQzp4iRM&#10;isiOgouzMJMHvg8CR+RrzovKJOrEBTDS+Fq+74bjcHxZISbRvkJgvvqMwz8p46B3MDIOctcQbu4S&#10;CSpmp20izICARWxE6HHXaA85jzXWTfTvXi5ALEYVGOgm+lflJOQaF4Po0lqs1f0h6y4fn2coF9Mm&#10;y3DnhYGMEwmUzXREn0H4Z2YQngR7YcpPYa+IfTtjLwJdAO+TQm5nG28G4Z2QxITQznhlEu0jyTFo&#10;N1H0etztwsFE0I7Og0lyIKoeD+vkzxYeQiK7yP5RSfROkKZW+gGenEI1tWZPIYpGlj1cM+BSt9C/&#10;+8h6DNR6nPp3ZrqfAqdsxHUncAqvVKDfKUY8ilOOLcJBmS/3XHzn/SqxIfLJOl1yEOm1IkMcCogQ&#10;wtLn6ZETuUhZHw8nW5+ntYU/y8UEKW3fL/A4glNnWRy0vzgLE3QUEp7lYLbH4D3b6yCqVqCnIumz&#10;XEyCowrp4XAfDgUanvsID5l+vQ/SUpvic7TaNefDQ6VUFcmdwlKxrQ6QVwOj/r0aSpuP4nL9ng0n&#10;d0NoD1kz/zLIe3s7dpA/k/FyHyF+B9+YnwR5o9PIKz47XxkhOiPbD6NLcaJahV8mM0s50Is5TTNG&#10;NGIrGsix4M3E0c+NEE/xMIG0Mw+TqMM8TChV0Hshg31AITPYSmN9vvTrxofi++kOqk7Dzq6NRgnZ&#10;9qrQ8KrGtHxORZxfBqHCn8M7716ttB6heoSiA+MuYrVTsaEM4zojFA5SuX4EAwcfVR+N0oeDvnaI&#10;KEHqbEBiQlTH2M2EKWXez7Iw2x+NeY5h4QHkbKyzTMz2nZm0YKdL+GYSPE2QqODWCKf7CPG7jBA1&#10;kJlZzlN42qDe8dCsDb7XNW4+Tarlq4BPd6l/93OzgomM4nSTLwO/fYBIR5PJCn8fh5B3hUTnDiTD&#10;Tpr1Vq46cmMWVWExnS+RGvk4b4PzNAScXmAH4V585+KhG9EJdTRw7Mj2BRc6eKyKpZ4FfuCNZQ/P&#10;vNBVJ5p3B5NdP3SiSB9MdoDU+nD8NzuX7DSh8Vsce7NwKwTV8bBSe8aurXK8jb/hjDx9WMmR13JP&#10;65iYzqRTxZQ6vZ5kWVpUVNp1cHJd11WhvrCpQVhU6jjqorJQKaNPZjan9eRBvuni8Mzf+OThvkUl&#10;YmXVoYOjgZgAPerQK3Wqc+5Nc3Fyg3olHNUDzlJV5uOPiAZLpopZlsAT1FU55jwzUd3TlEKgI/kk&#10;EUWZSgZ8jSqI98vZxppm6/J3hr5wwJ66nqVUGdDcoLDAxREyyRWlLVQCSAPAqlaXLFugALVGHQ2q&#10;Jj6m9VLUE2jxks6aExnTjMV/KZvejEDM1RicqC+QtXbkxlb1pywhkWb578kcBZMYhHtMxrKoRGqv&#10;WrJZIhV6WsyiQ+p5jqKRpm/VAZXB7hesaGmr9kQqx90QH1W+HphczA2F4MzzuiFepTkvj80sqxvO&#10;sj1EZoiGLrvWrbxF8co846ifQcmSuBpYVMly7Hlf56LlquSt6lyeIgeJqERClLCzrtB/56DOCUWN&#10;rQzqdsjS29mdWVYGVv0oo9jb2d7OSiM97+3st64nNF15cY3/wyC3q/yfEfSPHsx7XJv/2eLl/wEA&#10;AP//AwBQSwMEFAAGAAgAAAAhACYjUk3cAAAABgEAAA8AAABkcnMvZG93bnJldi54bWxMj0FrwkAQ&#10;he+F/odlCt7qbpQWSbMRkbYnKVQL4m3MjkkwOxuyaxL/vWsv7eXB4w3vfZMtR9uInjpfO9aQTBUI&#10;4sKZmksNP7uP5wUIH5ANNo5Jw5U8LPPHhwxT4wb+pn4bShFL2KeooQqhTaX0RUUW/dS1xDE7uc5i&#10;iLYrpelwiOW2kTOlXqXFmuNChS2tKyrO24vV8DngsJon7/3mfFpfD7uXr/0mIa0nT+PqDUSgMfwd&#10;wx0/okMemY7uwsaLRkN8JPzqPVMLFf1RwzyZKZB5Jv/j5zcAAAD//wMAUEsBAi0AFAAGAAgAAAAh&#10;ALaDOJL+AAAA4QEAABMAAAAAAAAAAAAAAAAAAAAAAFtDb250ZW50X1R5cGVzXS54bWxQSwECLQAU&#10;AAYACAAAACEAOP0h/9YAAACUAQAACwAAAAAAAAAAAAAAAAAvAQAAX3JlbHMvLnJlbHNQSwECLQAU&#10;AAYACAAAACEAfwFTDeoJAAAhQwAADgAAAAAAAAAAAAAAAAAuAgAAZHJzL2Uyb0RvYy54bWxQSwEC&#10;LQAUAAYACAAAACEAJiNSTdwAAAAGAQAADwAAAAAAAAAAAAAAAABEDAAAZHJzL2Rvd25yZXYueG1s&#10;UEsFBgAAAAAEAAQA8wAAAE0NAAAAAA==&#10;">
                      <o:lock v:ext="edit" aspectratio="t"/>
                      <v:shape id="Freeform: Shape 211" o:spid="_x0000_s1027" style="position:absolute;width:73152;height:21132;visibility:visible;mso-wrap-style:square;v-text-anchor:middle" coordsize="5467350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b+xQAAANsAAAAPAAAAZHJzL2Rvd25yZXYueG1sRI9Ba8JA&#10;FITvQv/D8gRvulFE2tRVpCJ4UIpp7fk1+5oNzb6N2dUk/74rFDwOM/MNs1x3thI3anzpWMF0koAg&#10;zp0uuVDw+bEbP4PwAVlj5ZgU9ORhvXoaLDHVruUT3bJQiAhhn6ICE0KdSulzQxb9xNXE0ftxjcUQ&#10;ZVNI3WAb4baSsyRZSIslxwWDNb0Zyn+zq1WQHY/n/vucmXa3+Zq/X1767f5QKjUadptXEIG68Aj/&#10;t/dawWwB9y/xB8jVHwAAAP//AwBQSwECLQAUAAYACAAAACEA2+H2y+4AAACFAQAAEwAAAAAAAAAA&#10;AAAAAAAAAAAAW0NvbnRlbnRfVHlwZXNdLnhtbFBLAQItABQABgAIAAAAIQBa9CxbvwAAABUBAAAL&#10;AAAAAAAAAAAAAAAAAB8BAABfcmVscy8ucmVsc1BLAQItABQABgAIAAAAIQAf1db+xQAAANsAAAAP&#10;AAAAAAAAAAAAAAAAAAcCAABkcnMvZG93bnJldi54bWxQSwUGAAAAAAMAAwC3AAAA+QIAAAAA&#10;" path="m7144,1245394r5454015,l5461159,1245394r,-1238250l7144,7144r,1238250xe" fillcolor="#4bacc6 [3208]" stroked="f">
                        <v:fill opacity="64764f"/>
                        <v:stroke joinstyle="miter"/>
                        <v:path arrowok="t" o:connecttype="custom" o:connectlocs="9559,2109248;7306917,2109248;7306917,2109248;7306917,12099;9559,12099" o:connectangles="0,0,0,0,0"/>
                      </v:shape>
                      <v:group id="_x0000_s1028" style="position:absolute;left:2381;top:2095;width:68661;height:18239" coordorigin="" coordsize="56073,1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shape id="Freeform: Shape 211" o:spid="_x0000_s1029" style="position:absolute;left:676;top:533;width:54673;height:11717;visibility:visible;mso-wrap-style:square;v-text-anchor:middle" coordsize="5467350,1247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BXxAAAANwAAAAPAAAAZHJzL2Rvd25yZXYueG1sRI9Pi8Iw&#10;FMTvC36H8ARva1rBRapRxD+wHreKenw0z6bavJQma+u33yws7HGYmd8wi1Vva/Gk1leOFaTjBARx&#10;4XTFpYLTcf8+A+EDssbaMSl4kYfVcvC2wEy7jr/omYdSRAj7DBWYEJpMSl8YsujHriGO3s21FkOU&#10;bSl1i12E21pOkuRDWqw4LhhsaGOoeOTfVoF062l+6c5mN9vZw/Z+3XYPeVRqNOzXcxCB+vAf/mt/&#10;agWTNIXfM/EIyOUPAAAA//8DAFBLAQItABQABgAIAAAAIQDb4fbL7gAAAIUBAAATAAAAAAAAAAAA&#10;AAAAAAAAAABbQ29udGVudF9UeXBlc10ueG1sUEsBAi0AFAAGAAgAAAAhAFr0LFu/AAAAFQEAAAsA&#10;AAAAAAAAAAAAAAAAHwEAAF9yZWxzLy5yZWxzUEsBAi0AFAAGAAgAAAAhAIGNEFfEAAAA3AAAAA8A&#10;AAAAAAAAAAAAAAAABwIAAGRycy9kb3ducmV2LnhtbFBLBQYAAAAAAwADALcAAAD4AgAAAAA=&#10;" adj="-11796480,,5400" path="m7144,1245394r5454015,l5461159,1245394r,-1238250l7144,7144r,1238250xe" fillcolor="#272727 [2749]" stroked="f">
                          <v:stroke joinstyle="miter"/>
                          <v:formulas/>
                          <v:path arrowok="t" o:connecttype="custom" o:connectlocs="7144,1169526;5461159,1169526;5461159,1169526;5461159,6709;7144,6709" o:connectangles="0,0,0,0,0" textboxrect="0,0,5467350,1247775"/>
                          <v:textbox>
                            <w:txbxContent>
                              <w:p w14:paraId="6E5B19B0" w14:textId="0236D386" w:rsidR="00296829" w:rsidRPr="00296829" w:rsidRDefault="00296829" w:rsidP="00296829">
                                <w:pPr>
                                  <w:ind w:left="3600" w:firstLine="720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29682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Planning 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Guide</w:t>
                                </w:r>
                              </w:p>
                            </w:txbxContent>
                          </v:textbox>
                        </v:shape>
                        <v:shape id="Freeform: Shape 213" o:spid="_x0000_s1030" style="position:absolute;left:66;top:12148;width:56007;height:952;visibility:visible;mso-wrap-style:square;v-text-anchor:middle" coordsize="5600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eCwgAAANwAAAAPAAAAZHJzL2Rvd25yZXYueG1sRI/disIw&#10;FITvBd8hHGHvNK2KLNUoIgheFMGfBzjbHNtic1Ka2NZ9eiMIXg4z8w2z2vSmEi01rrSsIJ5EIIgz&#10;q0vOFVwv+/EvCOeRNVaWScGTHGzWw8EKE207PlF79rkIEHYJKii8rxMpXVaQQTexNXHwbrYx6INs&#10;cqkb7ALcVHIaRQtpsOSwUGBNu4Ky+/lhFOjd/PjPxzTtqP3D0zXdxxcZK/Uz6rdLEJ56/w1/2get&#10;YBrP4H0mHAG5fgEAAP//AwBQSwECLQAUAAYACAAAACEA2+H2y+4AAACFAQAAEwAAAAAAAAAAAAAA&#10;AAAAAAAAW0NvbnRlbnRfVHlwZXNdLnhtbFBLAQItABQABgAIAAAAIQBa9CxbvwAAABUBAAALAAAA&#10;AAAAAAAAAAAAAB8BAABfcmVscy8ucmVsc1BLAQItABQABgAIAAAAIQCFLieCwgAAANwAAAAPAAAA&#10;AAAAAAAAAAAAAAcCAABkcnMvZG93bnJldi54bWxQSwUGAAAAAAMAAwC3AAAA9gIAAAAA&#10;" path="m74771,7144r,l7144,90964r5589270,l5528787,7144r-5454016,xe" fillcolor="#c38649" stroked="f">
                          <v:stroke joinstyle="miter"/>
                          <v:path arrowok="t" o:connecttype="custom" o:connectlocs="74771,7144;74771,7144;7144,90964;5596414,90964;5528787,7144" o:connectangles="0,0,0,0,0"/>
                        </v:shape>
                        <v:shape id="Freeform: Shape 212" o:spid="_x0000_s1031" style="position:absolute;width:56007;height:952;visibility:visible;mso-wrap-style:square;v-text-anchor:middle" coordsize="5600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IZwwAAANwAAAAPAAAAZHJzL2Rvd25yZXYueG1sRI/RaoNA&#10;FETfC/2H5Rb6VlellGLchCAIfRDBJB9w496oxL0r7lZtv75bKPRxmJkzTH7YzCgWmt1gWUESxSCI&#10;W6sH7hRczuXLOwjnkTWOlknBFzk47B8fcsy0Xbmh5eQ7ESDsMlTQez9lUrq2J4MushNx8G52NuiD&#10;nDupZ1wD3IwyjeM3aXDgsNDjREVP7f30aRTo4rX+5rqqVlqu2FyqMjnLRKnnp+24A+Fp8//hv/aH&#10;VpAmKfyeCUdA7n8AAAD//wMAUEsBAi0AFAAGAAgAAAAhANvh9svuAAAAhQEAABMAAAAAAAAAAAAA&#10;AAAAAAAAAFtDb250ZW50X1R5cGVzXS54bWxQSwECLQAUAAYACAAAACEAWvQsW78AAAAVAQAACwAA&#10;AAAAAAAAAAAAAAAfAQAAX3JlbHMvLnJlbHNQSwECLQAUAAYACAAAACEA6mKCGcMAAADcAAAADwAA&#10;AAAAAAAAAAAAAAAHAgAAZHJzL2Rvd25yZXYueG1sUEsFBgAAAAADAAMAtwAAAPcCAAAAAA==&#10;" path="m5528787,90964l5596414,7144,7144,7144,74771,90964r5454016,xe" fillcolor="#c38649" stroked="f">
                          <v:stroke joinstyle="miter"/>
                          <v:path arrowok="t" o:connecttype="custom" o:connectlocs="5528787,90964;5596414,7144;7144,7144;74771,90964" o:connectangles="0,0,0,0"/>
                        </v:shape>
                        <v:shape id="Freeform: Shape 208" o:spid="_x0000_s1032" style="position:absolute;width:1052;height:13246;visibility:visible;mso-wrap-style:square;v-text-anchor:middle" coordsize="76200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x6wQAAANwAAAAPAAAAZHJzL2Rvd25yZXYueG1sRE9Na8JA&#10;EL0X+h+WKXirmwqmkrpKKQjipcRG6HHIjkkwO7vNrib++86h0OPjfa+3k+vVjYbYeTbwMs9AEdfe&#10;dtwYqL52zytQMSFb7D2TgTtF2G4eH9ZYWD9ySbdjapSEcCzQQJtSKLSOdUsO49wHYuHOfnCYBA6N&#10;tgOOEu56vciyXDvsWBpaDPTRUn05Xp2BxWuVuh8sx/y0/C6rzykc8mswZvY0vb+BSjSlf/Gfe2/F&#10;l8laOSNHQG9+AQAA//8DAFBLAQItABQABgAIAAAAIQDb4fbL7gAAAIUBAAATAAAAAAAAAAAAAAAA&#10;AAAAAABbQ29udGVudF9UeXBlc10ueG1sUEsBAi0AFAAGAAgAAAAhAFr0LFu/AAAAFQEAAAsAAAAA&#10;AAAAAAAAAAAAHwEAAF9yZWxzLy5yZWxzUEsBAi0AFAAGAAgAAAAhAOeRnHrBAAAA3AAAAA8AAAAA&#10;AAAAAAAAAAAABwIAAGRycy9kb3ducmV2LnhtbFBLBQYAAAAAAwADALcAAAD1AgAAAAA=&#10;" path="m74771,1329214r,-1238250l7144,7144r,1405890l74771,1329214xe" fillcolor="#aa7138" stroked="f">
                          <v:stroke joinstyle="miter"/>
                          <v:path arrowok="t" o:connecttype="custom" o:connectlocs="103276,1240600;103276,84900;9868,6668;9868,1318832;103276,1240600" o:connectangles="0,0,0,0,0"/>
                        </v:shape>
                        <v:shape id="Freeform: Shape 209" o:spid="_x0000_s1033" style="position:absolute;top:14058;width:56007;height:96;visibility:visible;mso-wrap-style:square;v-text-anchor:middle" coordsize="5600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ZFxAAAANwAAAAPAAAAZHJzL2Rvd25yZXYueG1sRI9BawIx&#10;FITvQv9DeIVepGYVEbs1ihUWFERQe+jxsXndLE1elk3qrv/eCILHYWa+YRar3llxoTbUnhWMRxkI&#10;4tLrmisF3+fifQ4iRGSN1jMpuFKA1fJlsMBc+46PdDnFSiQIhxwVmBibXMpQGnIYRr4hTt6vbx3G&#10;JNtK6ha7BHdWTrJsJh3WnBYMNrQxVP6d/p2CeWl/pl9dGFbr4mBo19u93hdKvb32608Qkfr4DD/a&#10;W61gkn3A/Uw6AnJ5AwAA//8DAFBLAQItABQABgAIAAAAIQDb4fbL7gAAAIUBAAATAAAAAAAAAAAA&#10;AAAAAAAAAABbQ29udGVudF9UeXBlc10ueG1sUEsBAi0AFAAGAAgAAAAhAFr0LFu/AAAAFQEAAAsA&#10;AAAAAAAAAAAAAAAAHwEAAF9yZWxzLy5yZWxzUEsBAi0AFAAGAAgAAAAhAHGulkXEAAAA3AAAAA8A&#10;AAAAAAAAAAAAAAAABwIAAGRycy9kb3ducmV2LnhtbFBLBQYAAAAAAwADALcAAAD4AgAAAAA=&#10;" path="m7144,7144r5589270,l5596414,7144,7144,7144xe" fillcolor="#8e8c3f" stroked="f">
                          <v:stroke joinstyle="miter"/>
                          <v:path arrowok="t" o:connecttype="custom" o:connectlocs="7144,7144;5596414,7144;5596414,7144;7144,7144" o:connectangles="0,0,0,0"/>
                        </v:shape>
                        <v:shape id="Freeform: Shape 210" o:spid="_x0000_s1034" style="position:absolute;left:54925;width:1053;height:13246;visibility:visible;mso-wrap-style:square;v-text-anchor:middle" coordsize="76200,141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ahwQAAANwAAAAPAAAAZHJzL2Rvd25yZXYueG1sRE9Na8JA&#10;EL0X+h+WKXirG4XGkrpKKQjSS4lG6HHITpPQ7Ow2u5r47zsHwePjfa+3k+vVhYbYeTawmGegiGtv&#10;O24MVMfd8yuomJAt9p7JwJUibDePD2ssrB+5pMshNUpCOBZooE0pFFrHuiWHce4DsXA/fnCYBA6N&#10;tgOOEu56vcyyXDvsWBpaDPTRUv17ODsDy1WVuj8sx/z08l1WX1P4zM/BmNnT9P4GKtGU7uKbe2/F&#10;t5D5ckaOgN78AwAA//8DAFBLAQItABQABgAIAAAAIQDb4fbL7gAAAIUBAAATAAAAAAAAAAAAAAAA&#10;AAAAAABbQ29udGVudF9UeXBlc10ueG1sUEsBAi0AFAAGAAgAAAAhAFr0LFu/AAAAFQEAAAsAAAAA&#10;AAAAAAAAAAAAHwEAAF9yZWxzLy5yZWxzUEsBAi0AFAAGAAgAAAAhAJw+BqHBAAAA3AAAAA8AAAAA&#10;AAAAAAAAAAAABwIAAGRycy9kb3ducmV2LnhtbFBLBQYAAAAAAwADALcAAAD1AgAAAAA=&#10;" path="m7144,90964r,1238250l7144,1329214r67627,83820l74771,7144,7144,90964xe" fillcolor="#aa7138" stroked="f">
                          <v:stroke joinstyle="miter"/>
                          <v:path arrowok="t" o:connecttype="custom" o:connectlocs="9868,84900;9868,1240600;9868,1240600;103276,1318832;103276,6668" o:connectangles="0,0,0,0,0"/>
                        </v:shape>
                      </v:group>
                      <v:group id="Group 23" o:spid="_x0000_s1035" style="position:absolute;left:45148;top:3606;width:23603;height:1091" coordorigin="-6563,-38" coordsize="25819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oval id="Oval 19" o:spid="_x0000_s1036" style="position:absolute;left:-6563;top:-32;width:1143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vrwQAAANsAAAAPAAAAZHJzL2Rvd25yZXYueG1sRE9Ni8Iw&#10;EL0L/ocwghdZUwWt2zXKrih6VHcv3oZmbMo2k9JErf/eCIK3ebzPmS9bW4krNb50rGA0TEAQ506X&#10;XCj4+918zED4gKyxckwK7uRhueh25phpd+MDXY+hEDGEfYYKTAh1JqXPDVn0Q1cTR+7sGoshwqaQ&#10;usFbDLeVHCfJVFosOTYYrGllKP8/XqyCczkb7H726+2UzHh7Gk3SycmmSvV77fcXiEBteItf7p2O&#10;8z/h+Us8QC4eAAAA//8DAFBLAQItABQABgAIAAAAIQDb4fbL7gAAAIUBAAATAAAAAAAAAAAAAAAA&#10;AAAAAABbQ29udGVudF9UeXBlc10ueG1sUEsBAi0AFAAGAAgAAAAhAFr0LFu/AAAAFQEAAAsAAAAA&#10;AAAAAAAAAAAAHwEAAF9yZWxzLy5yZWxzUEsBAi0AFAAGAAgAAAAhAAWpK+vBAAAA2wAAAA8AAAAA&#10;AAAAAAAAAAAABwIAAGRycy9kb3ducmV2LnhtbFBLBQYAAAAAAwADALcAAAD1AgAAAAA=&#10;" fillcolor="#bfbfbf [2412]" stroked="f" strokeweight="1pt">
                          <v:fill color2="#7f7f7f [1612]" focus="100%" type="gradient"/>
                          <v:stroke joinstyle="miter"/>
                          <v:shadow on="t" type="perspective" color="black" origin="-.5,-.5" offset=".74836mm,.74836mm" matrix="52429f,,,52429f"/>
                        </v:oval>
                        <v:oval id="Oval 21" o:spid="_x0000_s1037" style="position:absolute;left:18113;top:-38;width:1143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1QxAAAANsAAAAPAAAAZHJzL2Rvd25yZXYueG1sRI/Ni8Iw&#10;FMTvgv9DeMJeRNMW/KAaxV1c9Lh+XLw9mmdTbF5KE7X7328EYY/DzPyGWa47W4sHtb5yrCAdJyCI&#10;C6crLhWcT9+jOQgfkDXWjknBL3lYr/q9JebaPflAj2MoRYSwz1GBCaHJpfSFIYt+7Bri6F1dazFE&#10;2ZZSt/iMcFvLLEmm0mLFccFgQ1+GitvxbhVcq/lw//mz3U3JZLtLOplNLnam1Meg2yxABOrCf/jd&#10;3msFWQqvL/EHyNUfAAAA//8DAFBLAQItABQABgAIAAAAIQDb4fbL7gAAAIUBAAATAAAAAAAAAAAA&#10;AAAAAAAAAABbQ29udGVudF9UeXBlc10ueG1sUEsBAi0AFAAGAAgAAAAhAFr0LFu/AAAAFQEAAAsA&#10;AAAAAAAAAAAAAAAAHwEAAF9yZWxzLy5yZWxzUEsBAi0AFAAGAAgAAAAhADWz7VDEAAAA2wAAAA8A&#10;AAAAAAAAAAAAAAAABwIAAGRycy9kb3ducmV2LnhtbFBLBQYAAAAAAwADALcAAAD4AgAAAAA=&#10;" fillcolor="#bfbfbf [2412]" stroked="f" strokeweight="1pt">
                          <v:fill color2="#7f7f7f [1612]" focus="100%" type="gradient"/>
                          <v:stroke joinstyle="miter"/>
                          <v:shadow on="t" type="perspective" color="black" origin="-.5,-.5" offset=".74836mm,.74836mm" matrix="52429f,,,52429f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45A4CA0D" w14:textId="7D55D986" w:rsidR="00C871F0" w:rsidRPr="000D77AB" w:rsidRDefault="00C871F0" w:rsidP="006C3E0F">
      <w:pPr>
        <w:pStyle w:val="ListBullet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A85E32" w14:paraId="64703DEB" w14:textId="77777777" w:rsidTr="006A241A">
        <w:tc>
          <w:tcPr>
            <w:tcW w:w="10795" w:type="dxa"/>
          </w:tcPr>
          <w:p w14:paraId="40B52A8F" w14:textId="1C88E733" w:rsidR="00A85E32" w:rsidRPr="000E052D" w:rsidRDefault="0092571E" w:rsidP="0029682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Strategy Focus</w:t>
            </w:r>
          </w:p>
          <w:p w14:paraId="705D8814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65C22772" w14:textId="77777777" w:rsidR="00A85E32" w:rsidRPr="007A005A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</w:tr>
      <w:tr w:rsidR="00A85E32" w14:paraId="3258A763" w14:textId="77777777" w:rsidTr="00D627C9">
        <w:tc>
          <w:tcPr>
            <w:tcW w:w="10795" w:type="dxa"/>
          </w:tcPr>
          <w:p w14:paraId="4AF613E0" w14:textId="0737093A" w:rsidR="00A85E32" w:rsidRPr="000E052D" w:rsidRDefault="00A85E32" w:rsidP="0029682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0E052D">
              <w:rPr>
                <w:b/>
                <w:bCs/>
                <w:sz w:val="28"/>
                <w:szCs w:val="28"/>
              </w:rPr>
              <w:t>Number Talk</w:t>
            </w:r>
          </w:p>
          <w:p w14:paraId="5BA70ADD" w14:textId="77777777" w:rsidR="00A85E32" w:rsidRPr="007A005A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</w:tr>
      <w:tr w:rsidR="00A85E32" w14:paraId="5A74B21D" w14:textId="77777777" w:rsidTr="00ED42BB">
        <w:tc>
          <w:tcPr>
            <w:tcW w:w="10795" w:type="dxa"/>
          </w:tcPr>
          <w:p w14:paraId="3019DEE6" w14:textId="77777777" w:rsidR="00A85E32" w:rsidRPr="000E052D" w:rsidRDefault="00A85E32" w:rsidP="0029682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0E052D">
              <w:rPr>
                <w:b/>
                <w:bCs/>
                <w:sz w:val="28"/>
                <w:szCs w:val="28"/>
              </w:rPr>
              <w:t xml:space="preserve">Anticipated Strategies </w:t>
            </w:r>
          </w:p>
          <w:p w14:paraId="6B88FAFD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0111A929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1D933714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33B4C20D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1821D175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38852C26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23BE66A6" w14:textId="77777777" w:rsidR="00A85E32" w:rsidRPr="007A005A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</w:tr>
      <w:tr w:rsidR="00A85E32" w14:paraId="3FACF0B6" w14:textId="77777777" w:rsidTr="005C1C00">
        <w:tc>
          <w:tcPr>
            <w:tcW w:w="10795" w:type="dxa"/>
          </w:tcPr>
          <w:p w14:paraId="679864F1" w14:textId="77777777" w:rsidR="00A85E32" w:rsidRPr="000E052D" w:rsidRDefault="00A85E32" w:rsidP="0029682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0E052D">
              <w:rPr>
                <w:b/>
                <w:bCs/>
                <w:sz w:val="28"/>
                <w:szCs w:val="28"/>
              </w:rPr>
              <w:t>Question Prompts</w:t>
            </w:r>
          </w:p>
          <w:p w14:paraId="5C656A55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39AD3797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18704770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6C97384B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7B066711" w14:textId="77777777" w:rsidR="00A85E32" w:rsidRPr="007A005A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</w:tr>
      <w:tr w:rsidR="00A85E32" w14:paraId="73CA8E80" w14:textId="77777777" w:rsidTr="0031179D">
        <w:tc>
          <w:tcPr>
            <w:tcW w:w="10795" w:type="dxa"/>
          </w:tcPr>
          <w:p w14:paraId="1E019AB3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0E052D">
              <w:rPr>
                <w:b/>
                <w:bCs/>
                <w:sz w:val="28"/>
                <w:szCs w:val="28"/>
              </w:rPr>
              <w:t>Math Language</w:t>
            </w:r>
          </w:p>
          <w:p w14:paraId="7CB861EE" w14:textId="77777777" w:rsidR="000E052D" w:rsidRPr="000E052D" w:rsidRDefault="000E052D" w:rsidP="0029682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3E987B80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7AC6B95C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34C1F2C9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4CF1DE06" w14:textId="77777777" w:rsidR="00A85E32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14:paraId="2AD6215C" w14:textId="77777777" w:rsidR="00A85E32" w:rsidRPr="007A005A" w:rsidRDefault="00A85E32" w:rsidP="00296829">
            <w:pPr>
              <w:pStyle w:val="ListBullet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</w:tr>
    </w:tbl>
    <w:p w14:paraId="4B182E9B" w14:textId="2C7E5AC4" w:rsidR="00082714" w:rsidRPr="000D77AB" w:rsidRDefault="00082714" w:rsidP="00296829">
      <w:pPr>
        <w:pStyle w:val="ListBullet"/>
        <w:numPr>
          <w:ilvl w:val="0"/>
          <w:numId w:val="0"/>
        </w:numPr>
        <w:ind w:left="720"/>
      </w:pPr>
    </w:p>
    <w:sectPr w:rsidR="00082714" w:rsidRPr="000D77AB" w:rsidSect="00B004BD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0540" w14:textId="77777777" w:rsidR="00B6070A" w:rsidRDefault="00B6070A" w:rsidP="008D48F8">
      <w:r>
        <w:separator/>
      </w:r>
    </w:p>
  </w:endnote>
  <w:endnote w:type="continuationSeparator" w:id="0">
    <w:p w14:paraId="4EC96DAD" w14:textId="77777777" w:rsidR="00B6070A" w:rsidRDefault="00B6070A" w:rsidP="008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F823" w14:textId="77777777" w:rsidR="00B6070A" w:rsidRDefault="00B6070A" w:rsidP="008D48F8">
      <w:r>
        <w:separator/>
      </w:r>
    </w:p>
  </w:footnote>
  <w:footnote w:type="continuationSeparator" w:id="0">
    <w:p w14:paraId="3B802F14" w14:textId="77777777" w:rsidR="00B6070A" w:rsidRDefault="00B6070A" w:rsidP="008D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F4D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FD31BF"/>
    <w:multiLevelType w:val="hybridMultilevel"/>
    <w:tmpl w:val="B5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737D"/>
    <w:multiLevelType w:val="hybridMultilevel"/>
    <w:tmpl w:val="4F8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E7"/>
    <w:rsid w:val="00016BFD"/>
    <w:rsid w:val="00082714"/>
    <w:rsid w:val="000D77AB"/>
    <w:rsid w:val="000E052D"/>
    <w:rsid w:val="001228CE"/>
    <w:rsid w:val="001C64DD"/>
    <w:rsid w:val="00296829"/>
    <w:rsid w:val="002A2109"/>
    <w:rsid w:val="003C2288"/>
    <w:rsid w:val="003F314A"/>
    <w:rsid w:val="004255AC"/>
    <w:rsid w:val="00461D73"/>
    <w:rsid w:val="00475846"/>
    <w:rsid w:val="005422F7"/>
    <w:rsid w:val="005A126F"/>
    <w:rsid w:val="00645E8E"/>
    <w:rsid w:val="006C0C04"/>
    <w:rsid w:val="006C3E0F"/>
    <w:rsid w:val="006D4D20"/>
    <w:rsid w:val="007134B3"/>
    <w:rsid w:val="007A005A"/>
    <w:rsid w:val="007B3339"/>
    <w:rsid w:val="007B4777"/>
    <w:rsid w:val="007C42BB"/>
    <w:rsid w:val="008078FE"/>
    <w:rsid w:val="00837D4F"/>
    <w:rsid w:val="00882BAC"/>
    <w:rsid w:val="008A4F10"/>
    <w:rsid w:val="008D48F8"/>
    <w:rsid w:val="008D603D"/>
    <w:rsid w:val="00924F4B"/>
    <w:rsid w:val="0092571E"/>
    <w:rsid w:val="00A85E32"/>
    <w:rsid w:val="00AB0132"/>
    <w:rsid w:val="00B004BD"/>
    <w:rsid w:val="00B6070A"/>
    <w:rsid w:val="00BA5A31"/>
    <w:rsid w:val="00C45749"/>
    <w:rsid w:val="00C871F0"/>
    <w:rsid w:val="00E303D0"/>
    <w:rsid w:val="00E629E7"/>
    <w:rsid w:val="00EA516E"/>
    <w:rsid w:val="00F13C92"/>
    <w:rsid w:val="00F34AD3"/>
    <w:rsid w:val="00F36BC6"/>
    <w:rsid w:val="00F57238"/>
    <w:rsid w:val="00F607A3"/>
    <w:rsid w:val="00F830D6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D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B0132"/>
  </w:style>
  <w:style w:type="paragraph" w:styleId="Heading1">
    <w:name w:val="heading 1"/>
    <w:basedOn w:val="Normal"/>
    <w:next w:val="Normal"/>
    <w:link w:val="Heading1Char"/>
    <w:uiPriority w:val="9"/>
    <w:qFormat/>
    <w:rsid w:val="000D77AB"/>
    <w:pPr>
      <w:spacing w:before="120" w:line="259" w:lineRule="auto"/>
      <w:outlineLvl w:val="0"/>
    </w:pPr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7AB"/>
    <w:pPr>
      <w:spacing w:after="160"/>
      <w:outlineLvl w:val="1"/>
    </w:pPr>
    <w:rPr>
      <w:rFonts w:asciiTheme="majorHAnsi" w:hAnsiTheme="majorHAnsi" w:cstheme="majorHAnsi"/>
      <w:b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10"/>
    <w:qFormat/>
    <w:rsid w:val="006C0C04"/>
    <w:rPr>
      <w:b/>
      <w:bCs/>
    </w:rPr>
  </w:style>
  <w:style w:type="paragraph" w:styleId="BodyText">
    <w:name w:val="Body Text"/>
    <w:basedOn w:val="Normal"/>
    <w:link w:val="BodyTextChar"/>
    <w:unhideWhenUsed/>
    <w:rsid w:val="006C0C04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7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7A3"/>
    <w:rPr>
      <w:color w:val="808080"/>
    </w:rPr>
  </w:style>
  <w:style w:type="paragraph" w:styleId="NormalWeb">
    <w:name w:val="Normal (Web)"/>
    <w:basedOn w:val="Normal"/>
    <w:uiPriority w:val="99"/>
    <w:semiHidden/>
    <w:rsid w:val="006C0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-small">
    <w:name w:val="Text - small"/>
    <w:basedOn w:val="Normal"/>
    <w:qFormat/>
    <w:rsid w:val="00AB0132"/>
    <w:pPr>
      <w:spacing w:before="0" w:after="120"/>
      <w:contextualSpacing/>
    </w:pPr>
    <w:rPr>
      <w:sz w:val="18"/>
    </w:rPr>
  </w:style>
  <w:style w:type="table" w:styleId="TableGrid">
    <w:name w:val="Table Grid"/>
    <w:basedOn w:val="TableNormal"/>
    <w:uiPriority w:val="39"/>
    <w:rsid w:val="000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7AB"/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rsid w:val="000D77AB"/>
    <w:rPr>
      <w:rFonts w:asciiTheme="majorHAnsi" w:hAnsiTheme="majorHAnsi" w:cstheme="majorHAnsi"/>
      <w:b/>
      <w:sz w:val="24"/>
      <w:szCs w:val="21"/>
    </w:rPr>
  </w:style>
  <w:style w:type="paragraph" w:styleId="ListBullet">
    <w:name w:val="List Bullet"/>
    <w:basedOn w:val="Normal"/>
    <w:uiPriority w:val="98"/>
    <w:rsid w:val="000D77AB"/>
    <w:pPr>
      <w:numPr>
        <w:numId w:val="3"/>
      </w:numPr>
      <w:spacing w:before="0" w:after="60" w:line="259" w:lineRule="auto"/>
      <w:ind w:left="720"/>
    </w:pPr>
  </w:style>
  <w:style w:type="paragraph" w:styleId="Header">
    <w:name w:val="header"/>
    <w:basedOn w:val="Normal"/>
    <w:link w:val="HeaderChar"/>
    <w:uiPriority w:val="99"/>
    <w:rsid w:val="008D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FE"/>
  </w:style>
  <w:style w:type="paragraph" w:styleId="Footer">
    <w:name w:val="footer"/>
    <w:basedOn w:val="Normal"/>
    <w:link w:val="FooterChar"/>
    <w:uiPriority w:val="99"/>
    <w:unhideWhenUsed/>
    <w:rsid w:val="008D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F8"/>
  </w:style>
  <w:style w:type="paragraph" w:styleId="Title">
    <w:name w:val="Title"/>
    <w:basedOn w:val="Normal"/>
    <w:next w:val="Normal"/>
    <w:link w:val="TitleChar"/>
    <w:uiPriority w:val="1"/>
    <w:qFormat/>
    <w:rsid w:val="000D77AB"/>
    <w:pPr>
      <w:spacing w:before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078FE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customStyle="1" w:styleId="Text-small-right">
    <w:name w:val="Text - small - right"/>
    <w:basedOn w:val="Normal"/>
    <w:qFormat/>
    <w:rsid w:val="00AB0132"/>
    <w:pPr>
      <w:spacing w:before="120"/>
      <w:jc w:val="right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E62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629E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C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sabell\AppData\Roaming\Microsoft\Templates\Scientific%20conclusion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8F210-7067-483E-BFA1-28635F76E0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7C1A5B-7166-477E-BCE5-3A3FA8E51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FF826-A085-4A83-BB7E-6D35C16E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Scientific conclusion worksheet.dotx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2024-01-18T22:19:00Z</dcterms:created>
  <dcterms:modified xsi:type="dcterms:W3CDTF">2024-01-25T18:51:00Z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